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27" w:rsidRDefault="00DE3D27"/>
    <w:p w:rsidR="00D22924" w:rsidRDefault="00D22924" w:rsidP="00B327BD">
      <w:pPr>
        <w:tabs>
          <w:tab w:val="left" w:pos="538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</w:t>
      </w:r>
      <w:r>
        <w:rPr>
          <w:rFonts w:ascii="Arial" w:hAnsi="Arial" w:cs="Arial"/>
          <w:b/>
        </w:rPr>
        <w:tab/>
        <w:t>Von</w:t>
      </w:r>
    </w:p>
    <w:p w:rsidR="00D22924" w:rsidRDefault="00D22924" w:rsidP="00B327BD">
      <w:pPr>
        <w:tabs>
          <w:tab w:val="left" w:pos="5387"/>
        </w:tabs>
        <w:rPr>
          <w:rFonts w:ascii="Arial" w:hAnsi="Arial" w:cs="Arial"/>
          <w:b/>
        </w:rPr>
      </w:pPr>
    </w:p>
    <w:p w:rsidR="00D22924" w:rsidRDefault="00D22924" w:rsidP="00B327BD">
      <w:pPr>
        <w:tabs>
          <w:tab w:val="left" w:pos="5387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SV DJK Unterspiesheim</w:t>
      </w:r>
      <w:r>
        <w:rPr>
          <w:rFonts w:ascii="Arial" w:hAnsi="Arial" w:cs="Arial"/>
          <w:b/>
        </w:rPr>
        <w:tab/>
      </w:r>
      <w:r w:rsidRPr="00156B73">
        <w:rPr>
          <w:rFonts w:ascii="Arial" w:hAnsi="Arial" w:cs="Arial"/>
        </w:rPr>
        <w:t>_________________________</w:t>
      </w:r>
      <w:r w:rsidRPr="00F6678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Augasse 15</w:t>
      </w:r>
      <w:r>
        <w:rPr>
          <w:rFonts w:ascii="Arial" w:hAnsi="Arial" w:cs="Arial"/>
          <w:b/>
        </w:rPr>
        <w:tab/>
      </w:r>
      <w:r w:rsidRPr="00156B73">
        <w:rPr>
          <w:rFonts w:ascii="Arial" w:hAnsi="Arial" w:cs="Arial"/>
        </w:rPr>
        <w:t>_________________________</w:t>
      </w:r>
      <w:r w:rsidRPr="00F6678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97509 Unterspiesheim</w:t>
      </w:r>
      <w:r>
        <w:rPr>
          <w:rFonts w:ascii="Arial" w:hAnsi="Arial" w:cs="Arial"/>
          <w:b/>
        </w:rPr>
        <w:tab/>
      </w:r>
      <w:r w:rsidRPr="00156B73">
        <w:rPr>
          <w:rFonts w:ascii="Arial" w:hAnsi="Arial" w:cs="Arial"/>
        </w:rPr>
        <w:t>_________________________</w:t>
      </w:r>
    </w:p>
    <w:p w:rsidR="00D22924" w:rsidRDefault="00D22924" w:rsidP="00B327BD">
      <w:pPr>
        <w:tabs>
          <w:tab w:val="left" w:pos="5387"/>
        </w:tabs>
        <w:spacing w:line="360" w:lineRule="auto"/>
        <w:rPr>
          <w:rFonts w:ascii="Arial" w:hAnsi="Arial" w:cs="Arial"/>
          <w:b/>
        </w:rPr>
      </w:pPr>
    </w:p>
    <w:p w:rsidR="00D22924" w:rsidRPr="00156B73" w:rsidRDefault="00D22924" w:rsidP="00B327BD">
      <w:pPr>
        <w:tabs>
          <w:tab w:val="left" w:pos="5387"/>
        </w:tabs>
        <w:spacing w:line="360" w:lineRule="auto"/>
        <w:rPr>
          <w:rFonts w:ascii="Arial" w:hAnsi="Arial" w:cs="Arial"/>
        </w:rPr>
      </w:pPr>
      <w:r w:rsidRPr="00156B73">
        <w:rPr>
          <w:rFonts w:ascii="Arial" w:hAnsi="Arial" w:cs="Arial"/>
        </w:rPr>
        <w:tab/>
      </w:r>
      <w:r w:rsidRPr="00D22924">
        <w:rPr>
          <w:rFonts w:ascii="Arial" w:hAnsi="Arial" w:cs="Arial"/>
          <w:b/>
        </w:rPr>
        <w:t>Abteilung:</w:t>
      </w:r>
      <w:r w:rsidRPr="00156B73">
        <w:rPr>
          <w:rFonts w:ascii="Arial" w:hAnsi="Arial" w:cs="Arial"/>
        </w:rPr>
        <w:t xml:space="preserve">  _______________</w:t>
      </w:r>
    </w:p>
    <w:p w:rsidR="00D22924" w:rsidRPr="00156B73" w:rsidRDefault="00D22924" w:rsidP="00B327BD">
      <w:pPr>
        <w:tabs>
          <w:tab w:val="left" w:pos="5387"/>
        </w:tabs>
        <w:spacing w:line="360" w:lineRule="auto"/>
        <w:rPr>
          <w:rFonts w:ascii="Arial" w:hAnsi="Arial" w:cs="Arial"/>
        </w:rPr>
      </w:pPr>
      <w:r w:rsidRPr="00156B73">
        <w:rPr>
          <w:rFonts w:ascii="Arial" w:hAnsi="Arial" w:cs="Arial"/>
        </w:rPr>
        <w:tab/>
      </w:r>
      <w:r w:rsidRPr="00D22924">
        <w:rPr>
          <w:rFonts w:ascii="Arial" w:hAnsi="Arial" w:cs="Arial"/>
          <w:b/>
        </w:rPr>
        <w:t>Mannschaft:</w:t>
      </w:r>
      <w:r w:rsidRPr="00156B73">
        <w:rPr>
          <w:rFonts w:ascii="Arial" w:hAnsi="Arial" w:cs="Arial"/>
        </w:rPr>
        <w:tab/>
        <w:t>______</w:t>
      </w:r>
      <w:r w:rsidR="00B327BD">
        <w:rPr>
          <w:rFonts w:ascii="Arial" w:hAnsi="Arial" w:cs="Arial"/>
        </w:rPr>
        <w:t>_</w:t>
      </w:r>
      <w:bookmarkStart w:id="0" w:name="_GoBack"/>
      <w:bookmarkEnd w:id="0"/>
      <w:r w:rsidRPr="00156B73">
        <w:rPr>
          <w:rFonts w:ascii="Arial" w:hAnsi="Arial" w:cs="Arial"/>
        </w:rPr>
        <w:t>_____</w:t>
      </w:r>
    </w:p>
    <w:p w:rsidR="00D22924" w:rsidRDefault="00D22924" w:rsidP="00D22924">
      <w:pPr>
        <w:tabs>
          <w:tab w:val="left" w:pos="6096"/>
        </w:tabs>
        <w:rPr>
          <w:rFonts w:ascii="Arial" w:hAnsi="Arial" w:cs="Arial"/>
          <w:b/>
        </w:rPr>
      </w:pPr>
    </w:p>
    <w:p w:rsidR="00D22924" w:rsidRPr="00F66783" w:rsidRDefault="00D22924" w:rsidP="00D22924">
      <w:pPr>
        <w:jc w:val="center"/>
        <w:rPr>
          <w:rFonts w:ascii="Arial" w:hAnsi="Arial" w:cs="Arial"/>
          <w:b/>
          <w:sz w:val="52"/>
        </w:rPr>
      </w:pPr>
      <w:r w:rsidRPr="00F66783">
        <w:rPr>
          <w:rFonts w:ascii="Arial" w:hAnsi="Arial" w:cs="Arial"/>
          <w:b/>
          <w:sz w:val="44"/>
        </w:rPr>
        <w:t>Fahrten</w:t>
      </w:r>
      <w:r>
        <w:rPr>
          <w:rFonts w:ascii="Arial" w:hAnsi="Arial" w:cs="Arial"/>
          <w:b/>
          <w:sz w:val="44"/>
        </w:rPr>
        <w:t>kostenaufstellung</w:t>
      </w:r>
      <w:r w:rsidRPr="00F66783">
        <w:rPr>
          <w:rFonts w:ascii="Arial" w:hAnsi="Arial" w:cs="Arial"/>
          <w:b/>
          <w:sz w:val="44"/>
        </w:rPr>
        <w:t xml:space="preserve"> 20</w:t>
      </w:r>
      <w:r>
        <w:rPr>
          <w:rFonts w:ascii="Arial" w:hAnsi="Arial" w:cs="Arial"/>
          <w:b/>
          <w:sz w:val="44"/>
        </w:rPr>
        <w:t>16</w:t>
      </w:r>
    </w:p>
    <w:p w:rsidR="00D22924" w:rsidRDefault="00D22924" w:rsidP="00D22924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973"/>
        <w:gridCol w:w="2015"/>
        <w:gridCol w:w="5076"/>
        <w:gridCol w:w="890"/>
      </w:tblGrid>
      <w:tr w:rsidR="00D22924" w:rsidRPr="00DF2D01" w:rsidTr="00326396">
        <w:tc>
          <w:tcPr>
            <w:tcW w:w="995" w:type="dxa"/>
            <w:shd w:val="clear" w:color="auto" w:fill="E6E6E6"/>
          </w:tcPr>
          <w:p w:rsidR="00D22924" w:rsidRPr="00DF2D01" w:rsidRDefault="00D22924" w:rsidP="0032639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F2D01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2266" w:type="dxa"/>
            <w:shd w:val="clear" w:color="auto" w:fill="E6E6E6"/>
          </w:tcPr>
          <w:p w:rsidR="00D22924" w:rsidRPr="00DF2D01" w:rsidRDefault="00D22924" w:rsidP="0032639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F2D01">
              <w:rPr>
                <w:rFonts w:ascii="Arial" w:hAnsi="Arial" w:cs="Arial"/>
                <w:b/>
                <w:sz w:val="20"/>
              </w:rPr>
              <w:t>Ort</w:t>
            </w:r>
          </w:p>
        </w:tc>
        <w:tc>
          <w:tcPr>
            <w:tcW w:w="5789" w:type="dxa"/>
            <w:shd w:val="clear" w:color="auto" w:fill="E6E6E6"/>
          </w:tcPr>
          <w:p w:rsidR="00D22924" w:rsidRPr="00DF2D01" w:rsidRDefault="00D22924" w:rsidP="0032639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DF2D01">
              <w:rPr>
                <w:rFonts w:ascii="Arial" w:hAnsi="Arial" w:cs="Arial"/>
                <w:b/>
                <w:sz w:val="20"/>
              </w:rPr>
              <w:t>Grund</w:t>
            </w:r>
          </w:p>
        </w:tc>
        <w:tc>
          <w:tcPr>
            <w:tcW w:w="954" w:type="dxa"/>
            <w:shd w:val="clear" w:color="auto" w:fill="E6E6E6"/>
          </w:tcPr>
          <w:p w:rsidR="00D22924" w:rsidRPr="00DF2D01" w:rsidRDefault="00D22924" w:rsidP="00326396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</w:rPr>
            </w:pPr>
            <w:r w:rsidRPr="00DF2D01">
              <w:rPr>
                <w:rFonts w:ascii="Arial" w:hAnsi="Arial" w:cs="Arial"/>
                <w:b/>
                <w:sz w:val="20"/>
              </w:rPr>
              <w:t>km</w:t>
            </w:r>
          </w:p>
        </w:tc>
      </w:tr>
      <w:tr w:rsidR="00D22924" w:rsidTr="00326396">
        <w:tc>
          <w:tcPr>
            <w:tcW w:w="995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:rsidTr="00326396">
        <w:tc>
          <w:tcPr>
            <w:tcW w:w="995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:rsidTr="00326396">
        <w:tc>
          <w:tcPr>
            <w:tcW w:w="995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:rsidTr="00326396">
        <w:tc>
          <w:tcPr>
            <w:tcW w:w="995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:rsidTr="00326396">
        <w:tc>
          <w:tcPr>
            <w:tcW w:w="995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:rsidTr="00326396">
        <w:tc>
          <w:tcPr>
            <w:tcW w:w="995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:rsidTr="00326396">
        <w:tc>
          <w:tcPr>
            <w:tcW w:w="995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:rsidTr="00326396">
        <w:tc>
          <w:tcPr>
            <w:tcW w:w="995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:rsidTr="00326396">
        <w:tc>
          <w:tcPr>
            <w:tcW w:w="995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:rsidTr="00326396">
        <w:tc>
          <w:tcPr>
            <w:tcW w:w="995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:rsidTr="00326396">
        <w:tc>
          <w:tcPr>
            <w:tcW w:w="995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:rsidTr="00326396">
        <w:tc>
          <w:tcPr>
            <w:tcW w:w="995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:rsidTr="00326396">
        <w:tc>
          <w:tcPr>
            <w:tcW w:w="995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:rsidTr="00326396">
        <w:tc>
          <w:tcPr>
            <w:tcW w:w="995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:rsidTr="00326396">
        <w:tc>
          <w:tcPr>
            <w:tcW w:w="995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:rsidTr="00326396">
        <w:tc>
          <w:tcPr>
            <w:tcW w:w="995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66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5789" w:type="dxa"/>
          </w:tcPr>
          <w:p w:rsidR="00D22924" w:rsidRDefault="00D22924" w:rsidP="0032639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</w:tcPr>
          <w:p w:rsidR="00D22924" w:rsidRDefault="00D22924" w:rsidP="00326396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22924" w:rsidTr="00326396">
        <w:tc>
          <w:tcPr>
            <w:tcW w:w="9050" w:type="dxa"/>
            <w:gridSpan w:val="3"/>
          </w:tcPr>
          <w:p w:rsidR="00D22924" w:rsidRPr="002305E1" w:rsidRDefault="00D22924" w:rsidP="0032639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</w:rPr>
            </w:pPr>
            <w:r w:rsidRPr="002305E1">
              <w:rPr>
                <w:rFonts w:ascii="Arial" w:hAnsi="Arial" w:cs="Arial"/>
                <w:b/>
                <w:sz w:val="20"/>
              </w:rPr>
              <w:t>Summe</w:t>
            </w:r>
            <w:r>
              <w:rPr>
                <w:rFonts w:ascii="Arial" w:hAnsi="Arial" w:cs="Arial"/>
                <w:b/>
                <w:sz w:val="20"/>
              </w:rPr>
              <w:t xml:space="preserve"> km</w:t>
            </w:r>
          </w:p>
        </w:tc>
        <w:tc>
          <w:tcPr>
            <w:tcW w:w="954" w:type="dxa"/>
          </w:tcPr>
          <w:p w:rsidR="00D22924" w:rsidRPr="000554FE" w:rsidRDefault="00D22924" w:rsidP="0032639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D22924" w:rsidTr="00326396">
        <w:tc>
          <w:tcPr>
            <w:tcW w:w="9050" w:type="dxa"/>
            <w:gridSpan w:val="3"/>
          </w:tcPr>
          <w:p w:rsidR="00D22924" w:rsidRPr="002305E1" w:rsidRDefault="00D22924" w:rsidP="0032639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Gesamtbetrag: (Summe km) * 0,30€ </w:t>
            </w:r>
          </w:p>
        </w:tc>
        <w:tc>
          <w:tcPr>
            <w:tcW w:w="954" w:type="dxa"/>
          </w:tcPr>
          <w:p w:rsidR="00D22924" w:rsidRPr="000554FE" w:rsidRDefault="00D22924" w:rsidP="0032639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€</w:t>
            </w:r>
          </w:p>
        </w:tc>
      </w:tr>
    </w:tbl>
    <w:p w:rsidR="00D22924" w:rsidRDefault="00D22924" w:rsidP="00D22924">
      <w:pPr>
        <w:rPr>
          <w:rFonts w:ascii="Arial" w:hAnsi="Arial" w:cs="Arial"/>
          <w:sz w:val="20"/>
        </w:rPr>
      </w:pPr>
    </w:p>
    <w:p w:rsidR="00D22924" w:rsidRDefault="00D22924" w:rsidP="00D22924">
      <w:pPr>
        <w:rPr>
          <w:rFonts w:ascii="Arial" w:hAnsi="Arial" w:cs="Arial"/>
          <w:sz w:val="20"/>
        </w:rPr>
      </w:pPr>
    </w:p>
    <w:p w:rsidR="00D22924" w:rsidRDefault="00D22924" w:rsidP="00D22924">
      <w:pPr>
        <w:rPr>
          <w:rFonts w:ascii="Arial" w:hAnsi="Arial" w:cs="Arial"/>
          <w:sz w:val="20"/>
        </w:rPr>
      </w:pPr>
    </w:p>
    <w:p w:rsidR="00D22924" w:rsidRDefault="00D22924" w:rsidP="00D22924">
      <w:pPr>
        <w:rPr>
          <w:rFonts w:ascii="Arial" w:hAnsi="Arial" w:cs="Arial"/>
          <w:sz w:val="20"/>
        </w:rPr>
      </w:pPr>
    </w:p>
    <w:p w:rsidR="00D22924" w:rsidRDefault="00D22924" w:rsidP="00D22924">
      <w:pPr>
        <w:rPr>
          <w:rFonts w:ascii="Arial" w:hAnsi="Arial" w:cs="Arial"/>
          <w:sz w:val="20"/>
        </w:rPr>
      </w:pPr>
    </w:p>
    <w:p w:rsidR="00D22924" w:rsidRDefault="00D22924" w:rsidP="001D45F4">
      <w:pPr>
        <w:tabs>
          <w:tab w:val="left" w:pos="5670"/>
          <w:tab w:val="center" w:pos="72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 w:rsidR="001D45F4">
        <w:rPr>
          <w:rFonts w:ascii="Arial" w:hAnsi="Arial" w:cs="Arial"/>
          <w:sz w:val="20"/>
        </w:rPr>
        <w:t>_____________________________</w:t>
      </w:r>
    </w:p>
    <w:p w:rsidR="00D22924" w:rsidRPr="001D45F4" w:rsidRDefault="001D45F4" w:rsidP="001D45F4">
      <w:pPr>
        <w:tabs>
          <w:tab w:val="center" w:pos="1701"/>
          <w:tab w:val="center" w:pos="6804"/>
        </w:tabs>
        <w:rPr>
          <w:rFonts w:ascii="Arial" w:hAnsi="Arial" w:cs="Arial"/>
          <w:sz w:val="18"/>
          <w:szCs w:val="18"/>
        </w:rPr>
      </w:pPr>
      <w:r w:rsidRPr="001D45F4">
        <w:rPr>
          <w:rFonts w:ascii="Arial" w:hAnsi="Arial" w:cs="Arial"/>
          <w:sz w:val="18"/>
          <w:szCs w:val="18"/>
        </w:rPr>
        <w:tab/>
        <w:t>Unterschrift</w:t>
      </w:r>
      <w:r w:rsidRPr="001D45F4">
        <w:rPr>
          <w:rFonts w:ascii="Arial" w:hAnsi="Arial" w:cs="Arial"/>
          <w:sz w:val="18"/>
          <w:szCs w:val="18"/>
        </w:rPr>
        <w:tab/>
      </w:r>
      <w:r w:rsidRPr="001D45F4">
        <w:rPr>
          <w:rFonts w:ascii="Arial" w:hAnsi="Arial" w:cs="Arial"/>
          <w:sz w:val="18"/>
          <w:szCs w:val="18"/>
        </w:rPr>
        <w:tab/>
        <w:t>Ort, Datum</w:t>
      </w:r>
    </w:p>
    <w:sectPr w:rsidR="00D22924" w:rsidRPr="001D45F4" w:rsidSect="00D22924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18" w:rsidRDefault="002D5918" w:rsidP="00D22924">
      <w:r>
        <w:separator/>
      </w:r>
    </w:p>
  </w:endnote>
  <w:endnote w:type="continuationSeparator" w:id="0">
    <w:p w:rsidR="002D5918" w:rsidRDefault="002D5918" w:rsidP="00D2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18" w:rsidRDefault="002D5918" w:rsidP="00D22924">
      <w:r>
        <w:separator/>
      </w:r>
    </w:p>
  </w:footnote>
  <w:footnote w:type="continuationSeparator" w:id="0">
    <w:p w:rsidR="002D5918" w:rsidRDefault="002D5918" w:rsidP="00D2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24"/>
    <w:rsid w:val="001D45F4"/>
    <w:rsid w:val="002D5918"/>
    <w:rsid w:val="00B327BD"/>
    <w:rsid w:val="00D22924"/>
    <w:rsid w:val="00DE3D27"/>
    <w:rsid w:val="00E3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DB24C"/>
  <w15:chartTrackingRefBased/>
  <w15:docId w15:val="{15B150D0-1658-443E-81ED-76A15C6D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2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Owner>fs6317</NovaPath_docOwner>
</file>

<file path=customXml/item10.xml><?xml version="1.0" encoding="utf-8"?>
<nXeGKudETKPeaCNGFh5iTSI5UodjD94nh7U7VklxY>ESw0JzSsvv+TssELGBwuuJOtOMpgndBXZ2isMSFkVYXyakjTuPtOQf+lwdRXadupwFD9fUgvVQpBZeA4aKATgA==</nXeGKudETKPeaCNGFh5iTSI5UodjD94nh7U7VklxY>
</file>

<file path=customXml/item11.xml><?xml version="1.0" encoding="utf-8"?>
<NovaPath_docAuthor>Brand Jochen SCW FIDA4</NovaPath_docAuthor>
</file>

<file path=customXml/item12.xml><?xml version="1.0" encoding="utf-8"?>
<nXeGKudETKPeaCNGFh5iyLk1gcWWJqTgFQk8wGFUmjFC0m6hdwbr2zDsrBNVqK>fRrkifAXbtBHsAAefXjCD+Nnw/Y0h/ZEi2C3Up/gYaLqsWOpoeb3t3Km1yUpIguX</nXeGKudETKPeaCNGFh5iyLk1gcWWJqTgFQk8wGFUmjFC0m6hdwbr2zDsrBNVqK>
</file>

<file path=customXml/item13.xml><?xml version="1.0" encoding="utf-8"?>
<NovaPath_baseApplication>Microsoft Word</NovaPath_baseApplication>
</file>

<file path=customXml/item14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5.xml><?xml version="1.0" encoding="utf-8"?>
<NovaPath_tenantID>8BC9BD9B-31E2-4E97-ABE0-B03814292429</NovaPath_tenantID>
</file>

<file path=customXml/item16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7.xml><?xml version="1.0" encoding="utf-8"?>
<NovaPath_docIDOld>8JCHYXWYIFAVTHLX44L5SVDM9S</NovaPath_docIDOld>
</file>

<file path=customXml/item18.xml><?xml version="1.0" encoding="utf-8"?>
<nXeGKudETKPeaCNGFh5i5JKJLOqxkMZWB6LsYfMaI9RtbpE1WkCpXazESWus5B>gfWyxiFEk2XPHvixRJc7Lu+h/jH5ipi4r2zFDRmk5P7+jRp/4yK8uDf4irH35UU7x9E7y6ZP4UdOm4EQK0wxUg==</nXeGKudETKPeaCNGFh5i5JKJLOqxkMZWB6LsYfMaI9RtbpE1WkCpXazESWus5B>
</file>

<file path=customXml/item19.xml><?xml version="1.0" encoding="utf-8"?>
<NovaPath_versionInfo>3.4.3.10847</NovaPath_versionInfo>
</file>

<file path=customXml/item2.xml><?xml version="1.0" encoding="utf-8"?>
<nXeGKudETKPeaCNGFh5i2aVdoOsLYjULCdH7T707tDyRRmguot4fEcJ2iD6f9>/hhpN7aUVBRXZuUNHA+g/w==</nXeGKudETKPeaCNGFh5i2aVdoOsLYjULCdH7T707tDyRRmguot4fEcJ2iD6f9>
</file>

<file path=customXml/item20.xml><?xml version="1.0" encoding="utf-8"?>
<nXeGKudETKPeaCNGFh5i8sltj09I1nJ8AlBUytNZ1Ehih9jnZMZtoeNI9UMZ5>Wvp+FPQ5bcNoit2RzozZUcos7oopFU0XGgLEVlppZH0=</nXeGKudETKPeaCNGFh5i8sltj09I1nJ8AlBUytNZ1Ehih9jnZMZtoeNI9UMZ5>
</file>

<file path=customXml/item21.xml><?xml version="1.0" encoding="utf-8"?>
<NovaPath_docClass>Public</NovaPath_docClass>
</file>

<file path=customXml/item22.xml><?xml version="1.0" encoding="utf-8"?>
<nXeGKudETKPeaCNGFh5ix5fP7fSWtl37NIroXmZyHIynb9qBde2n67FOJFV2>eDRB324l0Mn4dbbVFF/GnQ==</nXeGKudETKPeaCNGFh5ix5fP7fSWtl37NIroXmZyHIynb9qBde2n67FOJFV2>
</file>

<file path=customXml/item23.xml><?xml version="1.0" encoding="utf-8"?>
<NovaPath_docClassID>1010</NovaPath_docClassID>
</file>

<file path=customXml/item24.xml><?xml version="1.0" encoding="utf-8"?>
<nXeGKudETKPeaCNGFh5ix5fP7fSWtl37NIroXmYBQsS1cecqKZfGozr8W9iy>lRNKEdCWJXNAkniveh3+yQ==</nXeGKudETKPeaCNGFh5ix5fP7fSWtl37NIroXmYBQsS1cecqKZfGozr8W9iy>
</file>

<file path=customXml/item25.xml><?xml version="1.0" encoding="utf-8"?>
<NovaPath_docClassDate>11/23/2016 15:26:24</NovaPath_docClassDate>
</file>

<file path=customXml/item26.xml><?xml version="1.0" encoding="utf-8"?>
<nXeGKudETKPeaCNGFh5ix5fP7fSWtl37NIroXmZN38TajkfZeW3Vf6bvmNn8>6oX5SHwCNjUFejiySdNTN3KhhG1aNIHasiebGsfGG5EcTGq6c5EcPVFnp+Aaqjjk</nXeGKudETKPeaCNGFh5ix5fP7fSWtl37NIroXmZN38TajkfZeW3Vf6bvmNn8>
</file>

<file path=customXml/item3.xml><?xml version="1.0" encoding="utf-8"?>
<NovaPath_DocInfoFromAfterSave>True</NovaPath_DocInfoFromAfterSave>
</file>

<file path=customXml/item4.xml><?xml version="1.0" encoding="utf-8"?>
<nXeGKudETKPeaCNGFh5iy53cs4YTjZQd4Re9Stbph13fJwq3N1dxRUwfkxNCzGbktJIbKf2q8mQyY814Q>otRpIIeRwLhaEEzuCOJU4w==</nXeGKudETKPeaCNGFh5iy53cs4YTjZQd4Re9Stbph13fJwq3N1dxRUwfkxNCzGbktJIbKf2q8mQyY814Q>
</file>

<file path=customXml/item5.xml><?xml version="1.0" encoding="utf-8"?>
<NovaPath_docPath>F:\WEBS\www.unterspiesheim.de\djk\download</NovaPath_docPath>
</file>

<file path=customXml/item6.xml><?xml version="1.0" encoding="utf-8"?>
<nXeGKudETKPeaCNGFh5i0BGlH9ci87cLWvMx3DlPzuAPh2gY9s703zKUS7uW>DWHV5RIOm73UZwAIl8QHBNC++7naEzoUpKdou7bqrSwgrlD8VLsPQ+yUJMy71OEHS07iVpsCM3PnUS7QeVYCD3oloLt/tBZmiyuAymuLQK7oVq9Xtpx4kKNdy43n8X14</nXeGKudETKPeaCNGFh5i0BGlH9ci87cLWvMx3DlPzuAPh2gY9s703zKUS7uW>
</file>

<file path=customXml/item7.xml><?xml version="1.0" encoding="utf-8"?>
<NovaPath_docName>F:\WEBS\www.unterspiesheim.de\djk\download\DJK_Abrechnung_Fahrtkosten_Vorlage.docx</NovaPath_docName>
</file>

<file path=customXml/item8.xml><?xml version="1.0" encoding="utf-8"?>
<nXeGKudETKPeaCNGFh5i7cKyawAjgyQn9gyiebCxx1jD9eHXSWW9Lib2F1j9>DWHV5RIOm73UZwAIl8QHBNC++7naEzoUpKdou7bqrSwgrlD8VLsPQ+yUJMy71OEHS07iVpsCM3PnUS7QeVYCD3oloLt/tBZmiyuAymuLQK7NSWKguLkS18BSkugrYQx8stGkzatWdnK4YumYYRnlpFvlt98OVASxhnwpnhVfkOoQxlSgeISV47HGn7rEZcMzfiQQx/8cCP+NwcweHefw44eFNXW7qM45PQ5IqaFSEfk=</nXeGKudETKPeaCNGFh5i7cKyawAjgyQn9gyiebCxx1jD9eHXSWW9Lib2F1j9>
</file>

<file path=customXml/item9.xml><?xml version="1.0" encoding="utf-8"?>
<NovaPath_docID>BOSPC00PM8FMHJCXY0F29PKOIY</NovaPath_docID>
</file>

<file path=customXml/itemProps1.xml><?xml version="1.0" encoding="utf-8"?>
<ds:datastoreItem xmlns:ds="http://schemas.openxmlformats.org/officeDocument/2006/customXml" ds:itemID="{E78045D6-9EBD-4607-8200-2DCC901ACE86}">
  <ds:schemaRefs/>
</ds:datastoreItem>
</file>

<file path=customXml/itemProps10.xml><?xml version="1.0" encoding="utf-8"?>
<ds:datastoreItem xmlns:ds="http://schemas.openxmlformats.org/officeDocument/2006/customXml" ds:itemID="{6B240007-B98B-49D0-AD00-AD5026D416A5}">
  <ds:schemaRefs/>
</ds:datastoreItem>
</file>

<file path=customXml/itemProps11.xml><?xml version="1.0" encoding="utf-8"?>
<ds:datastoreItem xmlns:ds="http://schemas.openxmlformats.org/officeDocument/2006/customXml" ds:itemID="{3B20B8F9-BC89-483B-AD34-43D57BAE8721}">
  <ds:schemaRefs/>
</ds:datastoreItem>
</file>

<file path=customXml/itemProps12.xml><?xml version="1.0" encoding="utf-8"?>
<ds:datastoreItem xmlns:ds="http://schemas.openxmlformats.org/officeDocument/2006/customXml" ds:itemID="{7CA71FEA-8B83-463A-A586-B22F762A7BA4}">
  <ds:schemaRefs/>
</ds:datastoreItem>
</file>

<file path=customXml/itemProps13.xml><?xml version="1.0" encoding="utf-8"?>
<ds:datastoreItem xmlns:ds="http://schemas.openxmlformats.org/officeDocument/2006/customXml" ds:itemID="{637739AC-282B-4B84-A820-B7A89EF7FE86}">
  <ds:schemaRefs/>
</ds:datastoreItem>
</file>

<file path=customXml/itemProps14.xml><?xml version="1.0" encoding="utf-8"?>
<ds:datastoreItem xmlns:ds="http://schemas.openxmlformats.org/officeDocument/2006/customXml" ds:itemID="{7D7813E0-2D6C-48D1-A8B9-85A47B42A06F}">
  <ds:schemaRefs/>
</ds:datastoreItem>
</file>

<file path=customXml/itemProps15.xml><?xml version="1.0" encoding="utf-8"?>
<ds:datastoreItem xmlns:ds="http://schemas.openxmlformats.org/officeDocument/2006/customXml" ds:itemID="{2F1FF369-0745-49FB-8366-CB69DE2FDA1C}">
  <ds:schemaRefs/>
</ds:datastoreItem>
</file>

<file path=customXml/itemProps16.xml><?xml version="1.0" encoding="utf-8"?>
<ds:datastoreItem xmlns:ds="http://schemas.openxmlformats.org/officeDocument/2006/customXml" ds:itemID="{EF958CBC-096C-4882-B4B3-3B61E4270414}">
  <ds:schemaRefs/>
</ds:datastoreItem>
</file>

<file path=customXml/itemProps17.xml><?xml version="1.0" encoding="utf-8"?>
<ds:datastoreItem xmlns:ds="http://schemas.openxmlformats.org/officeDocument/2006/customXml" ds:itemID="{30B7B015-09F5-4748-85CD-579B64F0BF1E}">
  <ds:schemaRefs/>
</ds:datastoreItem>
</file>

<file path=customXml/itemProps18.xml><?xml version="1.0" encoding="utf-8"?>
<ds:datastoreItem xmlns:ds="http://schemas.openxmlformats.org/officeDocument/2006/customXml" ds:itemID="{0F76DADD-E818-4512-922B-280F8D23D9C7}">
  <ds:schemaRefs/>
</ds:datastoreItem>
</file>

<file path=customXml/itemProps19.xml><?xml version="1.0" encoding="utf-8"?>
<ds:datastoreItem xmlns:ds="http://schemas.openxmlformats.org/officeDocument/2006/customXml" ds:itemID="{F92CCD0B-76CA-4921-9769-A08FCDB72D97}">
  <ds:schemaRefs/>
</ds:datastoreItem>
</file>

<file path=customXml/itemProps2.xml><?xml version="1.0" encoding="utf-8"?>
<ds:datastoreItem xmlns:ds="http://schemas.openxmlformats.org/officeDocument/2006/customXml" ds:itemID="{FA813B91-7809-41B8-921F-6B00024465FE}">
  <ds:schemaRefs/>
</ds:datastoreItem>
</file>

<file path=customXml/itemProps20.xml><?xml version="1.0" encoding="utf-8"?>
<ds:datastoreItem xmlns:ds="http://schemas.openxmlformats.org/officeDocument/2006/customXml" ds:itemID="{B7FE1B0A-E087-4FB1-8F9E-C2A1E8CAD359}">
  <ds:schemaRefs/>
</ds:datastoreItem>
</file>

<file path=customXml/itemProps21.xml><?xml version="1.0" encoding="utf-8"?>
<ds:datastoreItem xmlns:ds="http://schemas.openxmlformats.org/officeDocument/2006/customXml" ds:itemID="{14A097E2-12B9-423C-991F-D72F65EAFF59}">
  <ds:schemaRefs/>
</ds:datastoreItem>
</file>

<file path=customXml/itemProps22.xml><?xml version="1.0" encoding="utf-8"?>
<ds:datastoreItem xmlns:ds="http://schemas.openxmlformats.org/officeDocument/2006/customXml" ds:itemID="{C5F17F2F-4870-4F2F-B3A7-47D33AB502C7}">
  <ds:schemaRefs/>
</ds:datastoreItem>
</file>

<file path=customXml/itemProps23.xml><?xml version="1.0" encoding="utf-8"?>
<ds:datastoreItem xmlns:ds="http://schemas.openxmlformats.org/officeDocument/2006/customXml" ds:itemID="{5F34686B-EC4E-41D1-99FD-274D5B6BAD5C}">
  <ds:schemaRefs/>
</ds:datastoreItem>
</file>

<file path=customXml/itemProps24.xml><?xml version="1.0" encoding="utf-8"?>
<ds:datastoreItem xmlns:ds="http://schemas.openxmlformats.org/officeDocument/2006/customXml" ds:itemID="{2D7571FC-CCF8-4011-B1BB-25CEECD262F7}">
  <ds:schemaRefs/>
</ds:datastoreItem>
</file>

<file path=customXml/itemProps25.xml><?xml version="1.0" encoding="utf-8"?>
<ds:datastoreItem xmlns:ds="http://schemas.openxmlformats.org/officeDocument/2006/customXml" ds:itemID="{59D83C0D-225E-4652-B0FB-82569B0A5696}">
  <ds:schemaRefs/>
</ds:datastoreItem>
</file>

<file path=customXml/itemProps26.xml><?xml version="1.0" encoding="utf-8"?>
<ds:datastoreItem xmlns:ds="http://schemas.openxmlformats.org/officeDocument/2006/customXml" ds:itemID="{13113BBB-3D57-4D0B-B3D7-504E69F230F7}">
  <ds:schemaRefs/>
</ds:datastoreItem>
</file>

<file path=customXml/itemProps3.xml><?xml version="1.0" encoding="utf-8"?>
<ds:datastoreItem xmlns:ds="http://schemas.openxmlformats.org/officeDocument/2006/customXml" ds:itemID="{4B27A20C-D81C-474C-8D3E-31E203A0F2B4}">
  <ds:schemaRefs/>
</ds:datastoreItem>
</file>

<file path=customXml/itemProps4.xml><?xml version="1.0" encoding="utf-8"?>
<ds:datastoreItem xmlns:ds="http://schemas.openxmlformats.org/officeDocument/2006/customXml" ds:itemID="{3F4899AC-249B-4186-9499-450A032116B6}">
  <ds:schemaRefs/>
</ds:datastoreItem>
</file>

<file path=customXml/itemProps5.xml><?xml version="1.0" encoding="utf-8"?>
<ds:datastoreItem xmlns:ds="http://schemas.openxmlformats.org/officeDocument/2006/customXml" ds:itemID="{293C5F88-87C9-4E24-A473-E66A082A1571}">
  <ds:schemaRefs/>
</ds:datastoreItem>
</file>

<file path=customXml/itemProps6.xml><?xml version="1.0" encoding="utf-8"?>
<ds:datastoreItem xmlns:ds="http://schemas.openxmlformats.org/officeDocument/2006/customXml" ds:itemID="{1BD69747-AA62-4F38-8E51-E979F76C2CA2}">
  <ds:schemaRefs/>
</ds:datastoreItem>
</file>

<file path=customXml/itemProps7.xml><?xml version="1.0" encoding="utf-8"?>
<ds:datastoreItem xmlns:ds="http://schemas.openxmlformats.org/officeDocument/2006/customXml" ds:itemID="{029BC77A-E3FE-4C0F-B9B6-EC099941AC80}">
  <ds:schemaRefs/>
</ds:datastoreItem>
</file>

<file path=customXml/itemProps8.xml><?xml version="1.0" encoding="utf-8"?>
<ds:datastoreItem xmlns:ds="http://schemas.openxmlformats.org/officeDocument/2006/customXml" ds:itemID="{DA5EFF0A-1465-4C47-BA75-35B69D295E76}">
  <ds:schemaRefs/>
</ds:datastoreItem>
</file>

<file path=customXml/itemProps9.xml><?xml version="1.0" encoding="utf-8"?>
<ds:datastoreItem xmlns:ds="http://schemas.openxmlformats.org/officeDocument/2006/customXml" ds:itemID="{F5F390EB-CA38-41AE-AB3A-0255AE7947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5876F868.dotm</Template>
  <TotalTime>0</TotalTime>
  <Pages>1</Pages>
  <Words>35</Words>
  <Characters>334</Characters>
  <Application>Microsoft Office Word</Application>
  <DocSecurity>0</DocSecurity>
  <Lines>91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 Jochen SCW FIDA4</dc:creator>
  <cp:keywords>Public</cp:keywords>
  <dc:description/>
  <cp:lastModifiedBy>Brand Jochen SCW FIDA4</cp:lastModifiedBy>
  <cp:revision>5</cp:revision>
  <cp:lastPrinted>2016-11-23T14:28:00Z</cp:lastPrinted>
  <dcterms:created xsi:type="dcterms:W3CDTF">2016-11-23T14:25:00Z</dcterms:created>
  <dcterms:modified xsi:type="dcterms:W3CDTF">2016-11-23T14:28:00Z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BOSPC00PM8FMHJCXY0F29PKOIY</vt:lpwstr>
  </property>
  <property fmtid="{D5CDD505-2E9C-101B-9397-08002B2CF9AE}" pid="3" name="NovaPath-Version">
    <vt:lpwstr>3.4.3.10847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11/23/2016 15:26:24</vt:lpwstr>
  </property>
</Properties>
</file>